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7F" w:rsidRPr="00D2047F" w:rsidRDefault="00D2047F" w:rsidP="00D2047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2047F">
        <w:rPr>
          <w:rFonts w:ascii="Arial" w:eastAsia="Times New Roman" w:hAnsi="Arial" w:cs="Arial"/>
          <w:b/>
          <w:bCs/>
          <w:sz w:val="24"/>
          <w:szCs w:val="24"/>
        </w:rPr>
        <w:t>Student Evaluation Worksheet</w:t>
      </w:r>
      <w:r w:rsidR="00831933">
        <w:rPr>
          <w:rFonts w:ascii="Arial" w:eastAsia="Times New Roman" w:hAnsi="Arial" w:cs="Arial"/>
          <w:b/>
          <w:bCs/>
          <w:sz w:val="24"/>
          <w:szCs w:val="24"/>
        </w:rPr>
        <w:t xml:space="preserve"> (Screener)</w:t>
      </w:r>
    </w:p>
    <w:p w:rsidR="00D2047F" w:rsidRPr="00555938" w:rsidRDefault="00D2047F" w:rsidP="00D2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D2047F" w:rsidRPr="00555938" w:rsidTr="00D2047F">
        <w:tc>
          <w:tcPr>
            <w:tcW w:w="2898" w:type="dxa"/>
          </w:tcPr>
          <w:p w:rsidR="00D2047F" w:rsidRPr="00555938" w:rsidRDefault="00D2047F" w:rsidP="00D2047F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38">
              <w:rPr>
                <w:rFonts w:ascii="Arial" w:eastAsia="Times New Roman" w:hAnsi="Arial" w:cs="Arial"/>
                <w:sz w:val="24"/>
                <w:szCs w:val="24"/>
              </w:rPr>
              <w:t>Speech recognition user:</w:t>
            </w:r>
          </w:p>
        </w:tc>
        <w:tc>
          <w:tcPr>
            <w:tcW w:w="6678" w:type="dxa"/>
          </w:tcPr>
          <w:p w:rsidR="00D2047F" w:rsidRPr="00555938" w:rsidRDefault="00D2047F" w:rsidP="00D2047F">
            <w:pPr>
              <w:spacing w:line="15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047F" w:rsidRPr="00555938" w:rsidTr="00D2047F">
        <w:tc>
          <w:tcPr>
            <w:tcW w:w="2898" w:type="dxa"/>
          </w:tcPr>
          <w:p w:rsidR="00D2047F" w:rsidRPr="00555938" w:rsidRDefault="00D2047F" w:rsidP="00D2047F">
            <w:pPr>
              <w:spacing w:before="100" w:beforeAutospacing="1" w:after="100" w:afterAutospacing="1" w:line="1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55938">
              <w:rPr>
                <w:rFonts w:ascii="Arial" w:eastAsia="Times New Roman" w:hAnsi="Arial" w:cs="Arial"/>
                <w:sz w:val="24"/>
                <w:szCs w:val="24"/>
              </w:rPr>
              <w:t>School / Grade:</w:t>
            </w:r>
          </w:p>
        </w:tc>
        <w:tc>
          <w:tcPr>
            <w:tcW w:w="6678" w:type="dxa"/>
          </w:tcPr>
          <w:p w:rsidR="00D2047F" w:rsidRPr="00555938" w:rsidRDefault="00D2047F" w:rsidP="00D2047F">
            <w:pPr>
              <w:spacing w:before="100" w:beforeAutospacing="1" w:after="100" w:afterAutospacing="1" w:line="15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047F" w:rsidRPr="00555938" w:rsidTr="00D2047F">
        <w:tc>
          <w:tcPr>
            <w:tcW w:w="2898" w:type="dxa"/>
          </w:tcPr>
          <w:p w:rsidR="00D2047F" w:rsidRPr="00555938" w:rsidRDefault="00D2047F" w:rsidP="00D2047F">
            <w:pPr>
              <w:spacing w:before="100" w:beforeAutospacing="1" w:after="100" w:afterAutospacing="1" w:line="1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55938">
              <w:rPr>
                <w:rFonts w:ascii="Arial" w:eastAsia="Times New Roman" w:hAnsi="Arial" w:cs="Arial"/>
                <w:sz w:val="24"/>
                <w:szCs w:val="24"/>
              </w:rPr>
              <w:t>Date:</w:t>
            </w:r>
          </w:p>
        </w:tc>
        <w:tc>
          <w:tcPr>
            <w:tcW w:w="6678" w:type="dxa"/>
          </w:tcPr>
          <w:p w:rsidR="00D2047F" w:rsidRPr="00555938" w:rsidRDefault="00D2047F" w:rsidP="00D2047F">
            <w:pPr>
              <w:spacing w:before="100" w:beforeAutospacing="1" w:after="100" w:afterAutospacing="1" w:line="15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047F" w:rsidRPr="00555938" w:rsidTr="00D2047F">
        <w:tc>
          <w:tcPr>
            <w:tcW w:w="2898" w:type="dxa"/>
          </w:tcPr>
          <w:p w:rsidR="00D2047F" w:rsidRPr="00555938" w:rsidRDefault="00D2047F" w:rsidP="00D2047F">
            <w:pPr>
              <w:spacing w:before="100" w:beforeAutospacing="1" w:after="100" w:afterAutospacing="1" w:line="1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Trainer:</w:t>
            </w:r>
          </w:p>
        </w:tc>
        <w:tc>
          <w:tcPr>
            <w:tcW w:w="6678" w:type="dxa"/>
          </w:tcPr>
          <w:p w:rsidR="00D2047F" w:rsidRPr="00555938" w:rsidRDefault="00D2047F" w:rsidP="00D2047F">
            <w:pPr>
              <w:spacing w:before="100" w:beforeAutospacing="1" w:after="100" w:afterAutospacing="1" w:line="15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2047F" w:rsidRDefault="00831933" w:rsidP="00831933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Please rate student on the skills listed below with numbers 1-3, where </w:t>
      </w:r>
      <w:r w:rsidR="00D2047F" w:rsidRPr="00831933">
        <w:rPr>
          <w:rFonts w:eastAsia="Times New Roman" w:cs="Arial"/>
          <w:sz w:val="24"/>
          <w:szCs w:val="24"/>
        </w:rPr>
        <w:t>3=Yes/Good</w:t>
      </w:r>
      <w:r>
        <w:rPr>
          <w:rFonts w:eastAsia="Times New Roman" w:cs="Arial"/>
          <w:sz w:val="24"/>
          <w:szCs w:val="24"/>
        </w:rPr>
        <w:t>,</w:t>
      </w:r>
      <w:r w:rsidR="00D2047F" w:rsidRPr="00831933">
        <w:rPr>
          <w:rFonts w:eastAsia="Times New Roman" w:cs="Arial"/>
          <w:sz w:val="24"/>
          <w:szCs w:val="24"/>
        </w:rPr>
        <w:t xml:space="preserve"> 2=Developing</w:t>
      </w:r>
      <w:r>
        <w:rPr>
          <w:rFonts w:eastAsia="Times New Roman" w:cs="Arial"/>
          <w:sz w:val="24"/>
          <w:szCs w:val="24"/>
        </w:rPr>
        <w:t>,</w:t>
      </w:r>
      <w:r w:rsidR="00D2047F" w:rsidRPr="00831933">
        <w:rPr>
          <w:rFonts w:eastAsia="Times New Roman" w:cs="Arial"/>
          <w:sz w:val="24"/>
          <w:szCs w:val="24"/>
        </w:rPr>
        <w:t xml:space="preserve"> 1=No/Poor</w:t>
      </w:r>
      <w:r>
        <w:rPr>
          <w:rFonts w:eastAsia="Times New Roman" w:cs="Arial"/>
          <w:sz w:val="24"/>
          <w:szCs w:val="24"/>
        </w:rPr>
        <w:t>.</w:t>
      </w:r>
    </w:p>
    <w:p w:rsidR="006D6F93" w:rsidRPr="00EF5FB0" w:rsidRDefault="006D6F93" w:rsidP="00831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4"/>
        <w:gridCol w:w="1266"/>
      </w:tblGrid>
      <w:tr w:rsidR="006D6F93" w:rsidRPr="006D6F93" w:rsidTr="00231D34">
        <w:tc>
          <w:tcPr>
            <w:tcW w:w="9738" w:type="dxa"/>
          </w:tcPr>
          <w:p w:rsidR="006D6F93" w:rsidRPr="006D6F93" w:rsidRDefault="006D6F93" w:rsidP="006D6F93">
            <w:pPr>
              <w:rPr>
                <w:rFonts w:eastAsia="Times New Roman" w:cs="Times New Roman"/>
                <w:sz w:val="24"/>
                <w:szCs w:val="24"/>
              </w:rPr>
            </w:pPr>
            <w:r w:rsidRPr="006D6F93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>Work routines / behavioral:</w:t>
            </w:r>
          </w:p>
        </w:tc>
        <w:tc>
          <w:tcPr>
            <w:tcW w:w="1278" w:type="dxa"/>
          </w:tcPr>
          <w:p w:rsidR="006D6F93" w:rsidRPr="006D6F93" w:rsidRDefault="00231D34" w:rsidP="006D6F93">
            <w:pPr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>Rating</w:t>
            </w:r>
          </w:p>
        </w:tc>
      </w:tr>
      <w:tr w:rsidR="006D6F93" w:rsidRPr="006D6F93" w:rsidTr="00231D34">
        <w:tc>
          <w:tcPr>
            <w:tcW w:w="9738" w:type="dxa"/>
          </w:tcPr>
          <w:p w:rsidR="006D6F93" w:rsidRPr="00231D34" w:rsidRDefault="006D6F93" w:rsidP="00231D34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6D6F93">
              <w:rPr>
                <w:rFonts w:eastAsia="Times New Roman" w:cs="Arial"/>
                <w:sz w:val="24"/>
                <w:szCs w:val="24"/>
              </w:rPr>
              <w:t>Frustratio</w:t>
            </w:r>
            <w:r w:rsidR="00231D34">
              <w:rPr>
                <w:rFonts w:eastAsia="Times New Roman" w:cs="Arial"/>
                <w:sz w:val="24"/>
                <w:szCs w:val="24"/>
              </w:rPr>
              <w:t>n tolerance</w:t>
            </w:r>
          </w:p>
        </w:tc>
        <w:tc>
          <w:tcPr>
            <w:tcW w:w="1278" w:type="dxa"/>
          </w:tcPr>
          <w:p w:rsidR="006D6F93" w:rsidRPr="006D6F93" w:rsidRDefault="006D6F93" w:rsidP="006D6F93">
            <w:pPr>
              <w:rPr>
                <w:rFonts w:eastAsia="Times New Roman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6F93" w:rsidRPr="006D6F93" w:rsidTr="00231D34">
        <w:tc>
          <w:tcPr>
            <w:tcW w:w="9738" w:type="dxa"/>
          </w:tcPr>
          <w:p w:rsidR="006D6F93" w:rsidRPr="00231D34" w:rsidRDefault="00231D34" w:rsidP="00231D34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Attention to detail</w:t>
            </w:r>
          </w:p>
        </w:tc>
        <w:tc>
          <w:tcPr>
            <w:tcW w:w="1278" w:type="dxa"/>
          </w:tcPr>
          <w:p w:rsidR="006D6F93" w:rsidRPr="006D6F93" w:rsidRDefault="006D6F93" w:rsidP="006D6F93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D6F93" w:rsidRPr="006D6F93" w:rsidTr="00231D34">
        <w:tc>
          <w:tcPr>
            <w:tcW w:w="9738" w:type="dxa"/>
          </w:tcPr>
          <w:p w:rsidR="006D6F93" w:rsidRPr="00231D34" w:rsidRDefault="00231D34" w:rsidP="00231D34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Patience</w:t>
            </w:r>
          </w:p>
        </w:tc>
        <w:tc>
          <w:tcPr>
            <w:tcW w:w="1278" w:type="dxa"/>
          </w:tcPr>
          <w:p w:rsidR="006D6F93" w:rsidRPr="006D6F93" w:rsidRDefault="006D6F93" w:rsidP="006D6F93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D6F93" w:rsidRPr="006D6F93" w:rsidTr="00231D34">
        <w:tc>
          <w:tcPr>
            <w:tcW w:w="9738" w:type="dxa"/>
          </w:tcPr>
          <w:p w:rsidR="006D6F93" w:rsidRPr="00231D34" w:rsidRDefault="006D6F93" w:rsidP="00231D34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6D6F93">
              <w:rPr>
                <w:rFonts w:eastAsia="Times New Roman" w:cs="Arial"/>
                <w:sz w:val="24"/>
                <w:szCs w:val="24"/>
              </w:rPr>
              <w:t>Emotionally steady</w:t>
            </w:r>
          </w:p>
        </w:tc>
        <w:tc>
          <w:tcPr>
            <w:tcW w:w="1278" w:type="dxa"/>
          </w:tcPr>
          <w:p w:rsidR="006D6F93" w:rsidRPr="006D6F93" w:rsidRDefault="006D6F93" w:rsidP="006D6F93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D6F93" w:rsidRPr="006D6F93" w:rsidTr="00231D34">
        <w:tc>
          <w:tcPr>
            <w:tcW w:w="9738" w:type="dxa"/>
          </w:tcPr>
          <w:p w:rsidR="006D6F93" w:rsidRPr="00231D34" w:rsidRDefault="006D6F93" w:rsidP="00231D34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6D6F93">
              <w:rPr>
                <w:rFonts w:eastAsia="Times New Roman" w:cs="Arial"/>
                <w:sz w:val="24"/>
                <w:szCs w:val="24"/>
              </w:rPr>
              <w:t>May be willing to use computer for writing if experiencing greater degree of success using speech recognition</w:t>
            </w:r>
          </w:p>
        </w:tc>
        <w:tc>
          <w:tcPr>
            <w:tcW w:w="1278" w:type="dxa"/>
          </w:tcPr>
          <w:p w:rsidR="006D6F93" w:rsidRPr="006D6F93" w:rsidRDefault="006D6F93" w:rsidP="006D6F93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D6F93" w:rsidRPr="006D6F93" w:rsidTr="00231D34">
        <w:tc>
          <w:tcPr>
            <w:tcW w:w="9738" w:type="dxa"/>
          </w:tcPr>
          <w:p w:rsidR="006D6F93" w:rsidRPr="00231D34" w:rsidRDefault="006D6F93" w:rsidP="00231D34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6D6F93">
              <w:rPr>
                <w:rFonts w:eastAsia="Times New Roman" w:cs="Arial"/>
                <w:sz w:val="24"/>
                <w:szCs w:val="24"/>
              </w:rPr>
              <w:t>Motivated / willing to use computer for generating ideas and putting them down in written form</w:t>
            </w:r>
          </w:p>
        </w:tc>
        <w:tc>
          <w:tcPr>
            <w:tcW w:w="1278" w:type="dxa"/>
          </w:tcPr>
          <w:p w:rsidR="006D6F93" w:rsidRPr="006D6F93" w:rsidRDefault="006D6F93" w:rsidP="006D6F93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31D34" w:rsidRPr="006D6F93" w:rsidTr="00231D34">
        <w:tc>
          <w:tcPr>
            <w:tcW w:w="9738" w:type="dxa"/>
          </w:tcPr>
          <w:p w:rsidR="00231D34" w:rsidRPr="00231D34" w:rsidRDefault="00231D34" w:rsidP="00231D34">
            <w:pPr>
              <w:ind w:left="720" w:hanging="720"/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</w:pPr>
            <w:r w:rsidRPr="00231D34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>Cognitive skills:</w:t>
            </w:r>
          </w:p>
        </w:tc>
        <w:tc>
          <w:tcPr>
            <w:tcW w:w="1278" w:type="dxa"/>
          </w:tcPr>
          <w:p w:rsidR="00231D34" w:rsidRPr="006D6F93" w:rsidRDefault="00231D34" w:rsidP="006D6F93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31D34" w:rsidRPr="006D6F93" w:rsidTr="00231D34">
        <w:tc>
          <w:tcPr>
            <w:tcW w:w="9738" w:type="dxa"/>
          </w:tcPr>
          <w:p w:rsidR="00231D34" w:rsidRPr="00231D34" w:rsidRDefault="00231D34" w:rsidP="00231D34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</w:rPr>
            </w:pPr>
            <w:r w:rsidRPr="00231D34">
              <w:rPr>
                <w:rFonts w:eastAsia="Times New Roman" w:cs="Arial"/>
                <w:sz w:val="24"/>
                <w:szCs w:val="24"/>
              </w:rPr>
              <w:t>Self-monitoring and self- correction</w:t>
            </w:r>
          </w:p>
        </w:tc>
        <w:tc>
          <w:tcPr>
            <w:tcW w:w="1278" w:type="dxa"/>
          </w:tcPr>
          <w:p w:rsidR="00231D34" w:rsidRPr="006D6F93" w:rsidRDefault="00231D34" w:rsidP="006D6F93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31D34" w:rsidRPr="006D6F93" w:rsidTr="00231D34">
        <w:tc>
          <w:tcPr>
            <w:tcW w:w="9738" w:type="dxa"/>
          </w:tcPr>
          <w:p w:rsidR="00231D34" w:rsidRPr="00231D34" w:rsidRDefault="00231D34" w:rsidP="00231D34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231D34">
              <w:rPr>
                <w:rFonts w:eastAsia="Times New Roman" w:cs="Arial"/>
                <w:sz w:val="24"/>
                <w:szCs w:val="24"/>
              </w:rPr>
              <w:t>Concentration</w:t>
            </w:r>
          </w:p>
        </w:tc>
        <w:tc>
          <w:tcPr>
            <w:tcW w:w="1278" w:type="dxa"/>
          </w:tcPr>
          <w:p w:rsidR="00231D34" w:rsidRPr="006D6F93" w:rsidRDefault="00231D34" w:rsidP="006D6F93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31D34" w:rsidRPr="006D6F93" w:rsidTr="00231D34">
        <w:tc>
          <w:tcPr>
            <w:tcW w:w="9738" w:type="dxa"/>
          </w:tcPr>
          <w:p w:rsidR="00231D34" w:rsidRPr="00231D34" w:rsidRDefault="00231D34" w:rsidP="00231D34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231D34">
              <w:rPr>
                <w:rFonts w:eastAsia="Times New Roman" w:cs="Arial"/>
                <w:sz w:val="24"/>
                <w:szCs w:val="24"/>
              </w:rPr>
              <w:t>Memory</w:t>
            </w:r>
          </w:p>
        </w:tc>
        <w:tc>
          <w:tcPr>
            <w:tcW w:w="1278" w:type="dxa"/>
          </w:tcPr>
          <w:p w:rsidR="00231D34" w:rsidRPr="006D6F93" w:rsidRDefault="00231D34" w:rsidP="006D6F93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31D34" w:rsidRPr="006D6F93" w:rsidTr="00231D34">
        <w:tc>
          <w:tcPr>
            <w:tcW w:w="9738" w:type="dxa"/>
          </w:tcPr>
          <w:p w:rsidR="00231D34" w:rsidRPr="00231D34" w:rsidRDefault="00231D34" w:rsidP="00231D34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231D34">
              <w:rPr>
                <w:rFonts w:eastAsia="Times New Roman" w:cs="Arial"/>
                <w:sz w:val="24"/>
                <w:szCs w:val="24"/>
              </w:rPr>
              <w:t>Problem solving</w:t>
            </w:r>
          </w:p>
        </w:tc>
        <w:tc>
          <w:tcPr>
            <w:tcW w:w="1278" w:type="dxa"/>
          </w:tcPr>
          <w:p w:rsidR="00231D34" w:rsidRPr="006D6F93" w:rsidRDefault="00231D34" w:rsidP="006D6F93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31D34" w:rsidRPr="006D6F93" w:rsidTr="00231D34">
        <w:tc>
          <w:tcPr>
            <w:tcW w:w="9738" w:type="dxa"/>
          </w:tcPr>
          <w:p w:rsidR="00231D34" w:rsidRPr="00231D34" w:rsidRDefault="00231D34" w:rsidP="00231D34">
            <w:pPr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</w:pPr>
            <w:r w:rsidRPr="001D053E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>Reading &amp; Writing:</w:t>
            </w:r>
          </w:p>
        </w:tc>
        <w:tc>
          <w:tcPr>
            <w:tcW w:w="1278" w:type="dxa"/>
          </w:tcPr>
          <w:p w:rsidR="00231D34" w:rsidRPr="006D6F93" w:rsidRDefault="00231D34" w:rsidP="006D6F93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31D34" w:rsidRPr="006D6F93" w:rsidTr="00231D34">
        <w:tc>
          <w:tcPr>
            <w:tcW w:w="9738" w:type="dxa"/>
          </w:tcPr>
          <w:p w:rsidR="00231D34" w:rsidRPr="00231D34" w:rsidRDefault="00231D34" w:rsidP="00231D34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6D6F93">
              <w:rPr>
                <w:rFonts w:eastAsia="Times New Roman" w:cs="Arial"/>
                <w:sz w:val="24"/>
                <w:szCs w:val="24"/>
              </w:rPr>
              <w:t>Word recognition for error recognition / omissions</w:t>
            </w:r>
          </w:p>
        </w:tc>
        <w:tc>
          <w:tcPr>
            <w:tcW w:w="1278" w:type="dxa"/>
          </w:tcPr>
          <w:p w:rsidR="00231D34" w:rsidRPr="006D6F93" w:rsidRDefault="00231D34" w:rsidP="006D6F93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31D34" w:rsidRPr="006D6F93" w:rsidTr="00231D34">
        <w:tc>
          <w:tcPr>
            <w:tcW w:w="9738" w:type="dxa"/>
          </w:tcPr>
          <w:p w:rsidR="00231D34" w:rsidRPr="00231D34" w:rsidRDefault="00231D34" w:rsidP="00231D34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6D6F93">
              <w:rPr>
                <w:rFonts w:eastAsia="Times New Roman" w:cs="Arial"/>
                <w:sz w:val="24"/>
                <w:szCs w:val="24"/>
              </w:rPr>
              <w:t>Visually able to find corrections in list of 5 - 10 alternatives</w:t>
            </w:r>
          </w:p>
        </w:tc>
        <w:tc>
          <w:tcPr>
            <w:tcW w:w="1278" w:type="dxa"/>
          </w:tcPr>
          <w:p w:rsidR="00231D34" w:rsidRPr="006D6F93" w:rsidRDefault="00231D34" w:rsidP="006D6F93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31D34" w:rsidRPr="006D6F93" w:rsidTr="00231D34">
        <w:tc>
          <w:tcPr>
            <w:tcW w:w="9738" w:type="dxa"/>
          </w:tcPr>
          <w:p w:rsidR="00231D34" w:rsidRPr="00231D34" w:rsidRDefault="00231D34" w:rsidP="00231D34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6D6F93">
              <w:rPr>
                <w:rFonts w:eastAsia="Times New Roman" w:cs="Arial"/>
                <w:sz w:val="24"/>
                <w:szCs w:val="24"/>
              </w:rPr>
              <w:t>Basic knowledge of grammar rules, punctuation, sentence and paragraph construction</w:t>
            </w:r>
          </w:p>
        </w:tc>
        <w:tc>
          <w:tcPr>
            <w:tcW w:w="1278" w:type="dxa"/>
          </w:tcPr>
          <w:p w:rsidR="00231D34" w:rsidRPr="006D6F93" w:rsidRDefault="00231D34" w:rsidP="006D6F93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31D34" w:rsidRPr="006D6F93" w:rsidTr="00231D34">
        <w:tc>
          <w:tcPr>
            <w:tcW w:w="9738" w:type="dxa"/>
          </w:tcPr>
          <w:p w:rsidR="00231D34" w:rsidRPr="00231D34" w:rsidRDefault="00231D34" w:rsidP="00231D34">
            <w:pPr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</w:pPr>
            <w:r w:rsidRPr="001D053E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>Basic computer skills:</w:t>
            </w:r>
          </w:p>
        </w:tc>
        <w:tc>
          <w:tcPr>
            <w:tcW w:w="1278" w:type="dxa"/>
          </w:tcPr>
          <w:p w:rsidR="00231D34" w:rsidRPr="006D6F93" w:rsidRDefault="00231D34" w:rsidP="006D6F93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31D34" w:rsidRPr="006D6F93" w:rsidTr="00231D34">
        <w:tc>
          <w:tcPr>
            <w:tcW w:w="9738" w:type="dxa"/>
          </w:tcPr>
          <w:p w:rsidR="00231D34" w:rsidRPr="00231D34" w:rsidRDefault="00231D34" w:rsidP="00231D34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231D34">
              <w:rPr>
                <w:rFonts w:eastAsia="Times New Roman" w:cs="Arial"/>
                <w:sz w:val="24"/>
                <w:szCs w:val="24"/>
              </w:rPr>
              <w:t>Open and close programs+</w:t>
            </w:r>
          </w:p>
        </w:tc>
        <w:tc>
          <w:tcPr>
            <w:tcW w:w="1278" w:type="dxa"/>
          </w:tcPr>
          <w:p w:rsidR="00231D34" w:rsidRPr="006D6F93" w:rsidRDefault="00231D34" w:rsidP="006D6F93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31D34" w:rsidRPr="006D6F93" w:rsidTr="00231D34">
        <w:tc>
          <w:tcPr>
            <w:tcW w:w="9738" w:type="dxa"/>
          </w:tcPr>
          <w:p w:rsidR="00231D34" w:rsidRPr="00231D34" w:rsidRDefault="00231D34" w:rsidP="00231D34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231D34">
              <w:rPr>
                <w:rFonts w:eastAsia="Times New Roman" w:cs="Arial"/>
                <w:sz w:val="24"/>
                <w:szCs w:val="24"/>
              </w:rPr>
              <w:t>Manage windows - move from one window to next</w:t>
            </w:r>
          </w:p>
        </w:tc>
        <w:tc>
          <w:tcPr>
            <w:tcW w:w="1278" w:type="dxa"/>
          </w:tcPr>
          <w:p w:rsidR="00231D34" w:rsidRPr="006D6F93" w:rsidRDefault="00231D34" w:rsidP="006D6F93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31D34" w:rsidRPr="006D6F93" w:rsidTr="00231D34">
        <w:tc>
          <w:tcPr>
            <w:tcW w:w="9738" w:type="dxa"/>
          </w:tcPr>
          <w:p w:rsidR="00231D34" w:rsidRPr="00231D34" w:rsidRDefault="00231D34" w:rsidP="00231D34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231D34">
              <w:rPr>
                <w:rFonts w:eastAsia="Times New Roman" w:cs="Arial"/>
                <w:sz w:val="24"/>
                <w:szCs w:val="24"/>
              </w:rPr>
              <w:t>Can use mouse</w:t>
            </w:r>
          </w:p>
        </w:tc>
        <w:tc>
          <w:tcPr>
            <w:tcW w:w="1278" w:type="dxa"/>
          </w:tcPr>
          <w:p w:rsidR="00231D34" w:rsidRPr="006D6F93" w:rsidRDefault="00231D34" w:rsidP="006D6F93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31D34" w:rsidRPr="006D6F93" w:rsidTr="00231D34">
        <w:tc>
          <w:tcPr>
            <w:tcW w:w="9738" w:type="dxa"/>
          </w:tcPr>
          <w:p w:rsidR="00231D34" w:rsidRPr="00231D34" w:rsidRDefault="00231D34" w:rsidP="00231D34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231D34">
              <w:rPr>
                <w:rFonts w:eastAsia="Times New Roman" w:cs="Arial"/>
                <w:sz w:val="24"/>
                <w:szCs w:val="24"/>
              </w:rPr>
              <w:t>Copy, paste from one program to another</w:t>
            </w:r>
          </w:p>
        </w:tc>
        <w:tc>
          <w:tcPr>
            <w:tcW w:w="1278" w:type="dxa"/>
          </w:tcPr>
          <w:p w:rsidR="00231D34" w:rsidRPr="006D6F93" w:rsidRDefault="00231D34" w:rsidP="006D6F93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31D34" w:rsidRPr="006D6F93" w:rsidTr="00231D34">
        <w:tc>
          <w:tcPr>
            <w:tcW w:w="9738" w:type="dxa"/>
          </w:tcPr>
          <w:p w:rsidR="00231D34" w:rsidRPr="00231D34" w:rsidRDefault="00231D34" w:rsidP="00231D34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</w:rPr>
            </w:pPr>
            <w:r w:rsidRPr="006D6F93">
              <w:rPr>
                <w:rFonts w:eastAsia="Times New Roman" w:cs="Arial"/>
                <w:sz w:val="24"/>
                <w:szCs w:val="24"/>
              </w:rPr>
              <w:t>File management - open, create, save</w:t>
            </w:r>
          </w:p>
        </w:tc>
        <w:tc>
          <w:tcPr>
            <w:tcW w:w="1278" w:type="dxa"/>
          </w:tcPr>
          <w:p w:rsidR="00231D34" w:rsidRPr="006D6F93" w:rsidRDefault="00231D34" w:rsidP="006D6F93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31D34" w:rsidRPr="006D6F93" w:rsidTr="00231D34">
        <w:tc>
          <w:tcPr>
            <w:tcW w:w="9738" w:type="dxa"/>
          </w:tcPr>
          <w:p w:rsidR="00231D34" w:rsidRPr="00B74ABB" w:rsidRDefault="00231D34" w:rsidP="00B74ABB">
            <w:pPr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>Co</w:t>
            </w:r>
            <w:r w:rsidRPr="001D053E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>nsistency of speech:</w:t>
            </w:r>
            <w:r w:rsidR="00B74ABB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78" w:type="dxa"/>
          </w:tcPr>
          <w:p w:rsidR="00231D34" w:rsidRPr="006D6F93" w:rsidRDefault="00231D34" w:rsidP="006D6F93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31D34" w:rsidRPr="006D6F93" w:rsidTr="00231D34">
        <w:tc>
          <w:tcPr>
            <w:tcW w:w="9738" w:type="dxa"/>
          </w:tcPr>
          <w:p w:rsidR="00231D34" w:rsidRPr="00B74ABB" w:rsidRDefault="00B74ABB" w:rsidP="00B74ABB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</w:rPr>
            </w:pPr>
            <w:r w:rsidRPr="006D6F93">
              <w:rPr>
                <w:rFonts w:eastAsia="Times New Roman" w:cs="Arial"/>
                <w:sz w:val="24"/>
                <w:szCs w:val="24"/>
              </w:rPr>
              <w:t>Pronunciation &amp; speech patterns</w:t>
            </w:r>
          </w:p>
        </w:tc>
        <w:tc>
          <w:tcPr>
            <w:tcW w:w="1278" w:type="dxa"/>
          </w:tcPr>
          <w:p w:rsidR="00231D34" w:rsidRPr="006D6F93" w:rsidRDefault="00231D34" w:rsidP="006D6F93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31D34" w:rsidRPr="006D6F93" w:rsidTr="00231D34">
        <w:tc>
          <w:tcPr>
            <w:tcW w:w="9738" w:type="dxa"/>
          </w:tcPr>
          <w:p w:rsidR="00231D34" w:rsidRPr="00B74ABB" w:rsidRDefault="00B74ABB" w:rsidP="00B74ABB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</w:rPr>
            </w:pPr>
            <w:r w:rsidRPr="006D6F93">
              <w:rPr>
                <w:rFonts w:eastAsia="Times New Roman" w:cs="Arial"/>
                <w:sz w:val="24"/>
                <w:szCs w:val="24"/>
              </w:rPr>
              <w:t>Intelligible articulation, voice quality &amp; motor planning</w:t>
            </w:r>
          </w:p>
        </w:tc>
        <w:tc>
          <w:tcPr>
            <w:tcW w:w="1278" w:type="dxa"/>
          </w:tcPr>
          <w:p w:rsidR="00231D34" w:rsidRPr="006D6F93" w:rsidRDefault="00231D34" w:rsidP="006D6F93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31D34" w:rsidRPr="006D6F93" w:rsidTr="00231D34">
        <w:tc>
          <w:tcPr>
            <w:tcW w:w="9738" w:type="dxa"/>
          </w:tcPr>
          <w:p w:rsidR="00231D34" w:rsidRPr="00B74ABB" w:rsidRDefault="00B74ABB" w:rsidP="00B74ABB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</w:rPr>
            </w:pPr>
            <w:r w:rsidRPr="006D6F93">
              <w:rPr>
                <w:rFonts w:eastAsia="Times New Roman" w:cs="Arial"/>
                <w:sz w:val="24"/>
                <w:szCs w:val="24"/>
              </w:rPr>
              <w:t>Voice quality</w:t>
            </w:r>
          </w:p>
        </w:tc>
        <w:tc>
          <w:tcPr>
            <w:tcW w:w="1278" w:type="dxa"/>
          </w:tcPr>
          <w:p w:rsidR="00231D34" w:rsidRPr="006D6F93" w:rsidRDefault="00231D34" w:rsidP="006D6F93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74ABB" w:rsidRPr="006D6F93" w:rsidTr="00231D34">
        <w:tc>
          <w:tcPr>
            <w:tcW w:w="9738" w:type="dxa"/>
          </w:tcPr>
          <w:p w:rsidR="00B74ABB" w:rsidRPr="00B74ABB" w:rsidRDefault="00B74ABB" w:rsidP="00B74ABB">
            <w:pPr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</w:pPr>
            <w:r w:rsidRPr="001D053E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>Language:</w:t>
            </w:r>
          </w:p>
        </w:tc>
        <w:tc>
          <w:tcPr>
            <w:tcW w:w="1278" w:type="dxa"/>
          </w:tcPr>
          <w:p w:rsidR="00B74ABB" w:rsidRPr="006D6F93" w:rsidRDefault="00B74ABB" w:rsidP="006D6F93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74ABB" w:rsidRPr="006D6F93" w:rsidTr="00231D34">
        <w:tc>
          <w:tcPr>
            <w:tcW w:w="9738" w:type="dxa"/>
          </w:tcPr>
          <w:p w:rsidR="00B74ABB" w:rsidRPr="00B74ABB" w:rsidRDefault="00B74ABB" w:rsidP="00B74ABB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</w:rPr>
            </w:pPr>
            <w:r w:rsidRPr="006D6F93">
              <w:rPr>
                <w:rFonts w:eastAsia="Times New Roman" w:cs="Arial"/>
                <w:sz w:val="24"/>
                <w:szCs w:val="24"/>
              </w:rPr>
              <w:t xml:space="preserve">Thought organization, </w:t>
            </w:r>
          </w:p>
        </w:tc>
        <w:tc>
          <w:tcPr>
            <w:tcW w:w="1278" w:type="dxa"/>
          </w:tcPr>
          <w:p w:rsidR="00B74ABB" w:rsidRPr="006D6F93" w:rsidRDefault="00B74ABB" w:rsidP="006D6F93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74ABB" w:rsidRPr="006D6F93" w:rsidTr="00231D34">
        <w:tc>
          <w:tcPr>
            <w:tcW w:w="9738" w:type="dxa"/>
          </w:tcPr>
          <w:p w:rsidR="00B74ABB" w:rsidRPr="00B74ABB" w:rsidRDefault="00B74ABB" w:rsidP="00B74ABB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</w:rPr>
            </w:pPr>
            <w:r w:rsidRPr="006D6F93">
              <w:rPr>
                <w:rFonts w:eastAsia="Times New Roman" w:cs="Arial"/>
                <w:sz w:val="24"/>
                <w:szCs w:val="24"/>
              </w:rPr>
              <w:t>Retain thoughts and ideas</w:t>
            </w:r>
          </w:p>
        </w:tc>
        <w:tc>
          <w:tcPr>
            <w:tcW w:w="1278" w:type="dxa"/>
          </w:tcPr>
          <w:p w:rsidR="00B74ABB" w:rsidRPr="006D6F93" w:rsidRDefault="00B74ABB" w:rsidP="006D6F93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74ABB" w:rsidRPr="006D6F93" w:rsidTr="00231D34">
        <w:tc>
          <w:tcPr>
            <w:tcW w:w="9738" w:type="dxa"/>
          </w:tcPr>
          <w:p w:rsidR="00B74ABB" w:rsidRPr="00B74ABB" w:rsidRDefault="00B74ABB" w:rsidP="00B74ABB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</w:rPr>
            </w:pPr>
            <w:r w:rsidRPr="006D6F93">
              <w:rPr>
                <w:rFonts w:eastAsia="Times New Roman" w:cs="Arial"/>
                <w:sz w:val="24"/>
                <w:szCs w:val="24"/>
              </w:rPr>
              <w:t>Planning</w:t>
            </w:r>
          </w:p>
        </w:tc>
        <w:tc>
          <w:tcPr>
            <w:tcW w:w="1278" w:type="dxa"/>
          </w:tcPr>
          <w:p w:rsidR="00B74ABB" w:rsidRPr="006D6F93" w:rsidRDefault="00B74ABB" w:rsidP="006D6F93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74ABB" w:rsidRPr="006D6F93" w:rsidTr="00231D34">
        <w:tc>
          <w:tcPr>
            <w:tcW w:w="9738" w:type="dxa"/>
          </w:tcPr>
          <w:p w:rsidR="00B74ABB" w:rsidRPr="00B74ABB" w:rsidRDefault="00B74ABB" w:rsidP="00B74ABB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</w:rPr>
            </w:pPr>
            <w:r w:rsidRPr="006D6F93">
              <w:rPr>
                <w:rFonts w:eastAsia="Times New Roman" w:cs="Arial"/>
                <w:sz w:val="24"/>
                <w:szCs w:val="24"/>
              </w:rPr>
              <w:t>Formulat</w:t>
            </w:r>
            <w:r>
              <w:rPr>
                <w:rFonts w:eastAsia="Times New Roman" w:cs="Arial"/>
                <w:sz w:val="24"/>
                <w:szCs w:val="24"/>
              </w:rPr>
              <w:t>e ideas and verbalize</w:t>
            </w:r>
          </w:p>
        </w:tc>
        <w:tc>
          <w:tcPr>
            <w:tcW w:w="1278" w:type="dxa"/>
          </w:tcPr>
          <w:p w:rsidR="00B74ABB" w:rsidRPr="006D6F93" w:rsidRDefault="00B74ABB" w:rsidP="006D6F93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120C54" w:rsidRPr="00E24DE4" w:rsidRDefault="00D2047F" w:rsidP="00EF5FB0">
      <w:pPr>
        <w:spacing w:after="0" w:line="240" w:lineRule="auto"/>
        <w:rPr>
          <w:rFonts w:eastAsia="Times New Roman" w:cs="Arial"/>
          <w:sz w:val="24"/>
          <w:szCs w:val="24"/>
        </w:rPr>
      </w:pPr>
      <w:r w:rsidRPr="00120C54">
        <w:rPr>
          <w:rFonts w:eastAsia="Times New Roman" w:cs="Arial"/>
          <w:b/>
          <w:bCs/>
          <w:sz w:val="24"/>
          <w:szCs w:val="24"/>
          <w:u w:val="single"/>
        </w:rPr>
        <w:t>Support and Training:</w:t>
      </w:r>
      <w:r w:rsidR="00120C54">
        <w:rPr>
          <w:rFonts w:eastAsia="Times New Roman" w:cs="Arial"/>
          <w:b/>
          <w:bCs/>
          <w:sz w:val="24"/>
          <w:szCs w:val="24"/>
          <w:u w:val="single"/>
        </w:rPr>
        <w:t xml:space="preserve">  </w:t>
      </w:r>
      <w:r w:rsidRPr="00E24DE4">
        <w:rPr>
          <w:rFonts w:eastAsia="Times New Roman" w:cs="Arial"/>
          <w:sz w:val="24"/>
          <w:szCs w:val="24"/>
        </w:rPr>
        <w:t xml:space="preserve">Who is available to provide support </w:t>
      </w:r>
      <w:r w:rsidR="00120C54" w:rsidRPr="00E24DE4">
        <w:rPr>
          <w:rFonts w:eastAsia="Times New Roman" w:cs="Arial"/>
          <w:sz w:val="24"/>
          <w:szCs w:val="24"/>
        </w:rPr>
        <w:t>and</w:t>
      </w:r>
      <w:r w:rsidRPr="00E24DE4">
        <w:rPr>
          <w:rFonts w:eastAsia="Times New Roman" w:cs="Arial"/>
          <w:sz w:val="24"/>
          <w:szCs w:val="24"/>
        </w:rPr>
        <w:t xml:space="preserve"> training? Include educational team, parents and others: </w:t>
      </w:r>
      <w:r w:rsidRPr="00E24DE4">
        <w:rPr>
          <w:rFonts w:eastAsia="Times New Roman" w:cs="Arial"/>
          <w:sz w:val="24"/>
          <w:szCs w:val="24"/>
        </w:rPr>
        <w:br/>
      </w:r>
    </w:p>
    <w:p w:rsidR="00D2047F" w:rsidRPr="00E24DE4" w:rsidRDefault="00831933" w:rsidP="00EF5FB0">
      <w:pPr>
        <w:spacing w:after="0" w:line="240" w:lineRule="auto"/>
        <w:rPr>
          <w:rFonts w:eastAsia="Times New Roman" w:cs="Arial"/>
          <w:sz w:val="24"/>
          <w:szCs w:val="24"/>
        </w:rPr>
      </w:pPr>
      <w:r w:rsidRPr="00E24DE4">
        <w:rPr>
          <w:rFonts w:eastAsia="Times New Roman" w:cs="Arial"/>
          <w:sz w:val="24"/>
          <w:szCs w:val="24"/>
        </w:rPr>
        <w:t>Additional comments:</w:t>
      </w:r>
    </w:p>
    <w:sectPr w:rsidR="00D2047F" w:rsidRPr="00E24DE4" w:rsidSect="00EF5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A7B5D"/>
    <w:multiLevelType w:val="hybridMultilevel"/>
    <w:tmpl w:val="E7122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065B8"/>
    <w:multiLevelType w:val="hybridMultilevel"/>
    <w:tmpl w:val="1E680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B6F01"/>
    <w:multiLevelType w:val="hybridMultilevel"/>
    <w:tmpl w:val="B382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5496A"/>
    <w:multiLevelType w:val="hybridMultilevel"/>
    <w:tmpl w:val="E7122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029BE"/>
    <w:multiLevelType w:val="hybridMultilevel"/>
    <w:tmpl w:val="CD327466"/>
    <w:lvl w:ilvl="0" w:tplc="75CC9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C7EF7"/>
    <w:multiLevelType w:val="hybridMultilevel"/>
    <w:tmpl w:val="CD327466"/>
    <w:lvl w:ilvl="0" w:tplc="75CC9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83E84"/>
    <w:multiLevelType w:val="hybridMultilevel"/>
    <w:tmpl w:val="2102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A0FC3"/>
    <w:multiLevelType w:val="hybridMultilevel"/>
    <w:tmpl w:val="BEA41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8344D"/>
    <w:multiLevelType w:val="hybridMultilevel"/>
    <w:tmpl w:val="66EE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B0"/>
    <w:rsid w:val="00120C54"/>
    <w:rsid w:val="001771AF"/>
    <w:rsid w:val="001D053E"/>
    <w:rsid w:val="00231D34"/>
    <w:rsid w:val="002C54E3"/>
    <w:rsid w:val="004E220A"/>
    <w:rsid w:val="006D6F93"/>
    <w:rsid w:val="00831933"/>
    <w:rsid w:val="00B74ABB"/>
    <w:rsid w:val="00B976C5"/>
    <w:rsid w:val="00D17F7F"/>
    <w:rsid w:val="00D2047F"/>
    <w:rsid w:val="00D23935"/>
    <w:rsid w:val="00E24DE4"/>
    <w:rsid w:val="00E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52E42-B4EA-4727-9DED-3E884C25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5F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5FB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EF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5FB0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5F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5FB0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D20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961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047">
          <w:marLeft w:val="0"/>
          <w:marRight w:val="0"/>
          <w:marTop w:val="0"/>
          <w:marBottom w:val="0"/>
          <w:divBdr>
            <w:top w:val="single" w:sz="6" w:space="0" w:color="808080"/>
            <w:left w:val="single" w:sz="2" w:space="0" w:color="808080"/>
            <w:bottom w:val="single" w:sz="6" w:space="0" w:color="808080"/>
            <w:right w:val="single" w:sz="2" w:space="0" w:color="808080"/>
          </w:divBdr>
        </w:div>
        <w:div w:id="177859642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377E157F.dotm</Template>
  <TotalTime>1</TotalTime>
  <Pages>1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Dennis, Roxanne E</dc:creator>
  <cp:lastModifiedBy>Elliott, Elizabeth</cp:lastModifiedBy>
  <cp:revision>2</cp:revision>
  <dcterms:created xsi:type="dcterms:W3CDTF">2013-09-23T15:30:00Z</dcterms:created>
  <dcterms:modified xsi:type="dcterms:W3CDTF">2013-09-23T15:30:00Z</dcterms:modified>
</cp:coreProperties>
</file>